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4F2" w:rsidRPr="004A7B86" w:rsidRDefault="004824F2" w:rsidP="00673707">
      <w:pPr>
        <w:jc w:val="center"/>
        <w:rPr>
          <w:b/>
          <w:bCs/>
          <w:color w:val="538135"/>
          <w:sz w:val="28"/>
          <w:szCs w:val="28"/>
        </w:rPr>
      </w:pPr>
      <w:r w:rsidRPr="004A7B86">
        <w:rPr>
          <w:b/>
          <w:bCs/>
          <w:color w:val="538135"/>
          <w:sz w:val="28"/>
          <w:szCs w:val="28"/>
        </w:rPr>
        <w:t>CONCORDÂNCIA COM DEFESA DE DISSERTAÇÃO DE MESTRADO</w:t>
      </w:r>
    </w:p>
    <w:p w:rsidR="004824F2" w:rsidRDefault="004824F2"/>
    <w:p w:rsidR="004824F2" w:rsidRPr="00F00EA2" w:rsidRDefault="004824F2">
      <w:pPr>
        <w:rPr>
          <w:b/>
          <w:bCs/>
          <w:sz w:val="24"/>
          <w:szCs w:val="24"/>
        </w:rPr>
      </w:pPr>
      <w:r w:rsidRPr="00673707">
        <w:rPr>
          <w:b/>
          <w:bCs/>
          <w:sz w:val="24"/>
          <w:szCs w:val="24"/>
        </w:rPr>
        <w:t>Nome do discente:</w:t>
      </w:r>
      <w:r>
        <w:rPr>
          <w:b/>
          <w:bCs/>
          <w:sz w:val="24"/>
          <w:szCs w:val="24"/>
        </w:rPr>
        <w:t xml:space="preserve"> </w:t>
      </w:r>
      <w:r>
        <w:t>______________________________________________________________________</w:t>
      </w:r>
    </w:p>
    <w:p w:rsidR="004824F2" w:rsidRDefault="004824F2"/>
    <w:p w:rsidR="004824F2" w:rsidRPr="00F00EA2" w:rsidRDefault="004824F2" w:rsidP="00673707">
      <w:pPr>
        <w:rPr>
          <w:b/>
          <w:bCs/>
          <w:sz w:val="24"/>
          <w:szCs w:val="24"/>
        </w:rPr>
      </w:pPr>
      <w:r w:rsidRPr="00673707">
        <w:rPr>
          <w:b/>
          <w:bCs/>
          <w:sz w:val="24"/>
          <w:szCs w:val="24"/>
        </w:rPr>
        <w:t>Nome do</w:t>
      </w:r>
      <w:r>
        <w:rPr>
          <w:b/>
          <w:bCs/>
          <w:sz w:val="24"/>
          <w:szCs w:val="24"/>
        </w:rPr>
        <w:t xml:space="preserve">(a) </w:t>
      </w:r>
      <w:r w:rsidRPr="00673707">
        <w:rPr>
          <w:b/>
          <w:bCs/>
          <w:sz w:val="24"/>
          <w:szCs w:val="24"/>
        </w:rPr>
        <w:t>orientador</w:t>
      </w:r>
      <w:r>
        <w:rPr>
          <w:b/>
          <w:bCs/>
          <w:sz w:val="24"/>
          <w:szCs w:val="24"/>
        </w:rPr>
        <w:t>(</w:t>
      </w:r>
      <w:r w:rsidRPr="00673707"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>)</w:t>
      </w:r>
      <w:r w:rsidRPr="00673707">
        <w:rPr>
          <w:b/>
          <w:bCs/>
          <w:sz w:val="24"/>
          <w:szCs w:val="24"/>
        </w:rPr>
        <w:t>:</w:t>
      </w:r>
      <w:r>
        <w:t>___________________________________________________</w:t>
      </w:r>
    </w:p>
    <w:p w:rsidR="004824F2" w:rsidRDefault="004824F2" w:rsidP="00673707">
      <w:pPr>
        <w:rPr>
          <w:b/>
          <w:bCs/>
          <w:sz w:val="24"/>
          <w:szCs w:val="24"/>
        </w:rPr>
      </w:pPr>
    </w:p>
    <w:p w:rsidR="004824F2" w:rsidRDefault="004824F2" w:rsidP="00AB28D0">
      <w:pPr>
        <w:spacing w:line="360" w:lineRule="auto"/>
      </w:pPr>
      <w:r w:rsidRPr="00AB28D0">
        <w:rPr>
          <w:b/>
          <w:bCs/>
          <w:sz w:val="24"/>
          <w:szCs w:val="24"/>
        </w:rPr>
        <w:t>Título da Dissertação:</w:t>
      </w:r>
      <w:r>
        <w:rPr>
          <w:b/>
          <w:bCs/>
          <w:sz w:val="24"/>
          <w:szCs w:val="24"/>
        </w:rPr>
        <w:t xml:space="preserve"> </w:t>
      </w:r>
      <w:r>
        <w:t>__________________________________________________________________</w:t>
      </w:r>
    </w:p>
    <w:p w:rsidR="004824F2" w:rsidRPr="00AB28D0" w:rsidRDefault="004824F2" w:rsidP="00AB28D0">
      <w:pPr>
        <w:spacing w:line="360" w:lineRule="auto"/>
        <w:rPr>
          <w:b/>
          <w:bCs/>
          <w:sz w:val="24"/>
          <w:szCs w:val="24"/>
        </w:rPr>
      </w:pPr>
      <w:r>
        <w:t>__________________________________________________________________________________________</w:t>
      </w:r>
    </w:p>
    <w:p w:rsidR="004824F2" w:rsidRPr="00673707" w:rsidRDefault="004824F2" w:rsidP="00673707">
      <w:pPr>
        <w:rPr>
          <w:b/>
          <w:bCs/>
          <w:sz w:val="24"/>
          <w:szCs w:val="24"/>
        </w:rPr>
      </w:pPr>
      <w:r w:rsidRPr="00673707">
        <w:rPr>
          <w:b/>
          <w:bCs/>
          <w:sz w:val="24"/>
          <w:szCs w:val="24"/>
        </w:rPr>
        <w:t>Banca Examinadora:</w:t>
      </w:r>
    </w:p>
    <w:p w:rsidR="004824F2" w:rsidRPr="00673707" w:rsidRDefault="004824F2" w:rsidP="00673707">
      <w:pPr>
        <w:rPr>
          <w:i/>
          <w:iCs/>
        </w:rPr>
      </w:pPr>
      <w:r w:rsidRPr="00673707">
        <w:rPr>
          <w:i/>
          <w:iCs/>
        </w:rPr>
        <w:t>Membros Internos Efetivos:</w:t>
      </w:r>
    </w:p>
    <w:p w:rsidR="004824F2" w:rsidRDefault="004824F2" w:rsidP="004A7B86">
      <w:pPr>
        <w:spacing w:line="360" w:lineRule="auto"/>
      </w:pPr>
      <w:r>
        <w:t>1) Da Linha________________________________________________________________________________</w:t>
      </w:r>
    </w:p>
    <w:p w:rsidR="004824F2" w:rsidRDefault="004824F2" w:rsidP="004A7B86">
      <w:pPr>
        <w:spacing w:line="360" w:lineRule="auto"/>
      </w:pPr>
      <w:r>
        <w:t>2) Do Programa ou do IP______________________________________________________________________</w:t>
      </w:r>
    </w:p>
    <w:p w:rsidR="004824F2" w:rsidRPr="00673707" w:rsidRDefault="004824F2" w:rsidP="00673707">
      <w:pPr>
        <w:rPr>
          <w:i/>
          <w:iCs/>
        </w:rPr>
      </w:pPr>
      <w:r w:rsidRPr="00673707">
        <w:rPr>
          <w:i/>
          <w:iCs/>
        </w:rPr>
        <w:t>Membro Externo Efetivo:</w:t>
      </w:r>
    </w:p>
    <w:p w:rsidR="004824F2" w:rsidRDefault="004824F2" w:rsidP="004A7B86">
      <w:pPr>
        <w:spacing w:line="360" w:lineRule="auto"/>
      </w:pPr>
      <w:r>
        <w:t>3) Nome: __________________________________________________________________________________</w:t>
      </w:r>
    </w:p>
    <w:p w:rsidR="004824F2" w:rsidRDefault="004824F2" w:rsidP="004A7B86">
      <w:pPr>
        <w:spacing w:line="360" w:lineRule="auto"/>
      </w:pPr>
      <w:r>
        <w:t xml:space="preserve">    Departamento / Universidade: _______________________________________________________________</w:t>
      </w:r>
    </w:p>
    <w:p w:rsidR="004824F2" w:rsidRDefault="004824F2" w:rsidP="004A7B86">
      <w:pPr>
        <w:spacing w:line="360" w:lineRule="auto"/>
      </w:pPr>
      <w:r>
        <w:t>CPF:____________________ Telefone: __________________ Email:_______________________________</w:t>
      </w:r>
    </w:p>
    <w:p w:rsidR="004824F2" w:rsidRPr="00673707" w:rsidRDefault="004824F2" w:rsidP="00673707">
      <w:pPr>
        <w:rPr>
          <w:i/>
          <w:iCs/>
        </w:rPr>
      </w:pPr>
      <w:r w:rsidRPr="00673707">
        <w:rPr>
          <w:i/>
          <w:iCs/>
        </w:rPr>
        <w:t>Membros Internos Suplentes:</w:t>
      </w:r>
    </w:p>
    <w:p w:rsidR="004824F2" w:rsidRDefault="004824F2" w:rsidP="004A7B86">
      <w:pPr>
        <w:spacing w:line="360" w:lineRule="auto"/>
      </w:pPr>
      <w:r>
        <w:t>1) Da Linha________________________________________________________________________________</w:t>
      </w:r>
    </w:p>
    <w:p w:rsidR="004824F2" w:rsidRDefault="004824F2" w:rsidP="004A7B86">
      <w:pPr>
        <w:spacing w:line="360" w:lineRule="auto"/>
      </w:pPr>
      <w:r>
        <w:t>2) Do Programa ou do IP______________________________________________________________________</w:t>
      </w:r>
    </w:p>
    <w:p w:rsidR="004824F2" w:rsidRPr="00673707" w:rsidRDefault="004824F2" w:rsidP="00673707">
      <w:pPr>
        <w:rPr>
          <w:i/>
          <w:iCs/>
        </w:rPr>
      </w:pPr>
      <w:r w:rsidRPr="00673707">
        <w:rPr>
          <w:i/>
          <w:iCs/>
        </w:rPr>
        <w:t>Membro Externo Suplente:</w:t>
      </w:r>
    </w:p>
    <w:p w:rsidR="004824F2" w:rsidRDefault="004824F2" w:rsidP="004A7B86">
      <w:pPr>
        <w:spacing w:line="360" w:lineRule="auto"/>
      </w:pPr>
      <w:r>
        <w:t>3) Nome: __________________________________________________________________________________</w:t>
      </w:r>
    </w:p>
    <w:p w:rsidR="004824F2" w:rsidRDefault="004824F2" w:rsidP="004A7B86">
      <w:pPr>
        <w:spacing w:line="360" w:lineRule="auto"/>
      </w:pPr>
      <w:r>
        <w:t xml:space="preserve">    Departamento / Universidade: _______________________________________________________________</w:t>
      </w:r>
    </w:p>
    <w:p w:rsidR="004824F2" w:rsidRDefault="004824F2" w:rsidP="004A7B86">
      <w:pPr>
        <w:spacing w:line="360" w:lineRule="auto"/>
      </w:pPr>
      <w:r>
        <w:t>CPF:____________________ Telefone: __________________ Email:_______________________________</w:t>
      </w:r>
    </w:p>
    <w:p w:rsidR="004824F2" w:rsidRPr="00673707" w:rsidRDefault="004824F2" w:rsidP="00673707">
      <w:pPr>
        <w:spacing w:line="312" w:lineRule="auto"/>
        <w:ind w:right="142"/>
        <w:jc w:val="both"/>
        <w:rPr>
          <w:b/>
          <w:bCs/>
          <w:color w:val="538135"/>
          <w:sz w:val="24"/>
          <w:szCs w:val="24"/>
        </w:rPr>
      </w:pPr>
      <w:r w:rsidRPr="00673707">
        <w:rPr>
          <w:b/>
          <w:bCs/>
          <w:color w:val="538135"/>
          <w:sz w:val="24"/>
          <w:szCs w:val="24"/>
        </w:rPr>
        <w:t>_________________________________________________________________________</w:t>
      </w:r>
    </w:p>
    <w:p w:rsidR="004824F2" w:rsidRDefault="004824F2" w:rsidP="00673707">
      <w:pPr>
        <w:spacing w:line="312" w:lineRule="auto"/>
        <w:ind w:right="142"/>
        <w:jc w:val="both"/>
      </w:pPr>
      <w:r>
        <w:t>A</w:t>
      </w:r>
      <w:r w:rsidRPr="00673707">
        <w:t xml:space="preserve"> orientador</w:t>
      </w:r>
      <w:r>
        <w:t xml:space="preserve">a/O orientador </w:t>
      </w:r>
      <w:r w:rsidRPr="00673707">
        <w:t xml:space="preserve">declara que o </w:t>
      </w:r>
      <w:r>
        <w:t>aluno/a aluna</w:t>
      </w:r>
      <w:r w:rsidRPr="00673707">
        <w:t xml:space="preserve"> cumpriu todas as exigências acadêmicas</w:t>
      </w:r>
      <w:r>
        <w:t xml:space="preserve"> e está apto/apta </w:t>
      </w:r>
      <w:r w:rsidRPr="00673707">
        <w:t>a defender seu trabalho de conclusão de curso em _____/_____/_____</w:t>
      </w:r>
      <w:r>
        <w:t>, horário a partir de ____:____</w:t>
      </w:r>
      <w:r w:rsidRPr="00673707">
        <w:t>, ou em data a ser agendada com os membros da Banca Examinadora, no mês de __________________</w:t>
      </w:r>
      <w:r>
        <w:t xml:space="preserve"> </w:t>
      </w:r>
      <w:r w:rsidRPr="00673707">
        <w:t>de__________.</w:t>
      </w:r>
    </w:p>
    <w:p w:rsidR="004824F2" w:rsidRPr="00673707" w:rsidRDefault="004824F2" w:rsidP="00673707">
      <w:pPr>
        <w:spacing w:line="312" w:lineRule="auto"/>
        <w:ind w:right="142"/>
        <w:jc w:val="both"/>
      </w:pPr>
    </w:p>
    <w:p w:rsidR="004824F2" w:rsidRDefault="004824F2" w:rsidP="003A38EB">
      <w:pPr>
        <w:adjustRightInd w:val="0"/>
        <w:jc w:val="both"/>
        <w:rPr>
          <w:sz w:val="24"/>
          <w:szCs w:val="24"/>
        </w:rPr>
      </w:pPr>
      <w:r>
        <w:t xml:space="preserve">          </w:t>
      </w:r>
      <w:r w:rsidRPr="003A38EB">
        <w:t>_____________________________________</w:t>
      </w:r>
      <w:r>
        <w:t>____________</w:t>
      </w:r>
      <w:r>
        <w:tab/>
      </w:r>
      <w:r>
        <w:tab/>
      </w:r>
      <w:r w:rsidRPr="006E68FA">
        <w:t>Data: ____/_____/_____</w:t>
      </w:r>
    </w:p>
    <w:p w:rsidR="004824F2" w:rsidRDefault="004824F2" w:rsidP="00EC7499">
      <w:pPr>
        <w:ind w:left="720" w:right="-45" w:firstLine="720"/>
        <w:jc w:val="both"/>
      </w:pPr>
      <w:r>
        <w:t xml:space="preserve">    </w:t>
      </w:r>
      <w:r w:rsidRPr="00170013">
        <w:t>Assinatura do</w:t>
      </w:r>
      <w:r>
        <w:t>(a)</w:t>
      </w:r>
      <w:r w:rsidRPr="00170013">
        <w:t xml:space="preserve"> Orientador</w:t>
      </w:r>
      <w:r>
        <w:t>(a)</w:t>
      </w:r>
    </w:p>
    <w:p w:rsidR="004824F2" w:rsidRPr="00F00EA2" w:rsidRDefault="004824F2" w:rsidP="00673707">
      <w:pPr>
        <w:ind w:right="-45"/>
        <w:jc w:val="both"/>
        <w:rPr>
          <w:b/>
          <w:bCs/>
          <w:color w:val="538135"/>
          <w:sz w:val="16"/>
          <w:szCs w:val="16"/>
        </w:rPr>
      </w:pPr>
    </w:p>
    <w:p w:rsidR="004824F2" w:rsidRPr="00F00EA2" w:rsidRDefault="004824F2" w:rsidP="00F00EA2">
      <w:pPr>
        <w:spacing w:line="312" w:lineRule="auto"/>
        <w:ind w:right="142"/>
        <w:jc w:val="both"/>
        <w:rPr>
          <w:b/>
          <w:bCs/>
          <w:color w:val="538135"/>
          <w:sz w:val="24"/>
          <w:szCs w:val="24"/>
        </w:rPr>
      </w:pPr>
      <w:r>
        <w:rPr>
          <w:b/>
          <w:bCs/>
          <w:color w:val="538135"/>
          <w:sz w:val="24"/>
          <w:szCs w:val="24"/>
        </w:rPr>
        <w:t>================================================================</w:t>
      </w:r>
    </w:p>
    <w:p w:rsidR="004824F2" w:rsidRPr="001D4A9D" w:rsidRDefault="004824F2" w:rsidP="004A7B86">
      <w:pPr>
        <w:spacing w:line="216" w:lineRule="auto"/>
        <w:ind w:right="-45" w:firstLine="284"/>
        <w:jc w:val="both"/>
      </w:pPr>
      <w:r w:rsidRPr="001D4A9D">
        <w:t xml:space="preserve">Este formulário deve ser preenchido pelo orientador e entregue </w:t>
      </w:r>
      <w:r>
        <w:t>à</w:t>
      </w:r>
      <w:r w:rsidRPr="001D4A9D">
        <w:t xml:space="preserve"> Secretaria Acadêmica junto com:</w:t>
      </w:r>
    </w:p>
    <w:p w:rsidR="004824F2" w:rsidRPr="001D4A9D" w:rsidRDefault="004824F2" w:rsidP="00673707">
      <w:pPr>
        <w:numPr>
          <w:ilvl w:val="0"/>
          <w:numId w:val="2"/>
        </w:numPr>
        <w:tabs>
          <w:tab w:val="clear" w:pos="780"/>
          <w:tab w:val="num" w:pos="284"/>
        </w:tabs>
        <w:spacing w:line="216" w:lineRule="auto"/>
        <w:ind w:left="284" w:right="-45" w:hanging="284"/>
        <w:jc w:val="both"/>
      </w:pPr>
      <w:r w:rsidRPr="001D4A9D">
        <w:t>Histórico Escolar (rubricado pelo orientador) contendo todos os graus mín</w:t>
      </w:r>
      <w:r>
        <w:t>imos (e lançados) para a defesa;</w:t>
      </w:r>
    </w:p>
    <w:p w:rsidR="004824F2" w:rsidRDefault="004824F2" w:rsidP="00673707">
      <w:pPr>
        <w:numPr>
          <w:ilvl w:val="0"/>
          <w:numId w:val="2"/>
        </w:numPr>
        <w:tabs>
          <w:tab w:val="clear" w:pos="780"/>
          <w:tab w:val="num" w:pos="284"/>
        </w:tabs>
        <w:spacing w:line="216" w:lineRule="auto"/>
        <w:ind w:left="284" w:right="-45" w:hanging="284"/>
        <w:jc w:val="both"/>
      </w:pPr>
      <w:r w:rsidRPr="001D4A9D">
        <w:t xml:space="preserve">Cópia do trabalho em </w:t>
      </w:r>
      <w:r>
        <w:t xml:space="preserve">um </w:t>
      </w:r>
      <w:r>
        <w:rPr>
          <w:i/>
          <w:iCs/>
        </w:rPr>
        <w:t>cd rom</w:t>
      </w:r>
      <w:r>
        <w:t>;</w:t>
      </w:r>
    </w:p>
    <w:p w:rsidR="004824F2" w:rsidRPr="001D4A9D" w:rsidRDefault="004824F2" w:rsidP="00673707">
      <w:pPr>
        <w:numPr>
          <w:ilvl w:val="0"/>
          <w:numId w:val="2"/>
        </w:numPr>
        <w:tabs>
          <w:tab w:val="clear" w:pos="780"/>
          <w:tab w:val="num" w:pos="284"/>
        </w:tabs>
        <w:spacing w:line="216" w:lineRule="auto"/>
        <w:ind w:left="284" w:right="-45" w:hanging="284"/>
        <w:jc w:val="both"/>
      </w:pPr>
      <w:r>
        <w:t>Formulário de Inserção Social.</w:t>
      </w:r>
    </w:p>
    <w:p w:rsidR="004824F2" w:rsidRDefault="004824F2" w:rsidP="004A7B86">
      <w:pPr>
        <w:spacing w:line="216" w:lineRule="auto"/>
        <w:ind w:right="-45" w:firstLine="284"/>
        <w:jc w:val="both"/>
      </w:pPr>
      <w:r w:rsidRPr="001D4A9D">
        <w:t>As informações para reserva de sala e preenchimento das atas (membros da banca e membro externo</w:t>
      </w:r>
      <w:r>
        <w:t>) serão enviadas por e-mail</w:t>
      </w:r>
      <w:r w:rsidRPr="001D4A9D">
        <w:t xml:space="preserve"> assim que forem entregues os itens acima.</w:t>
      </w:r>
      <w:r>
        <w:t xml:space="preserve"> </w:t>
      </w:r>
      <w:r w:rsidRPr="000B1546">
        <w:rPr>
          <w:b/>
          <w:bCs/>
        </w:rPr>
        <w:t>Observações adicionais: detalha</w:t>
      </w:r>
      <w:r>
        <w:rPr>
          <w:b/>
          <w:bCs/>
        </w:rPr>
        <w:t>r</w:t>
      </w:r>
      <w:r w:rsidRPr="000B1546">
        <w:rPr>
          <w:b/>
          <w:bCs/>
        </w:rPr>
        <w:t xml:space="preserve"> no verso.</w:t>
      </w:r>
      <w:bookmarkStart w:id="0" w:name="_GoBack"/>
      <w:bookmarkEnd w:id="0"/>
    </w:p>
    <w:p w:rsidR="004824F2" w:rsidRPr="00F00EA2" w:rsidRDefault="004824F2" w:rsidP="00F00EA2">
      <w:pPr>
        <w:spacing w:line="312" w:lineRule="auto"/>
        <w:ind w:right="142"/>
        <w:jc w:val="both"/>
        <w:rPr>
          <w:b/>
          <w:bCs/>
          <w:color w:val="538135"/>
          <w:sz w:val="24"/>
          <w:szCs w:val="24"/>
        </w:rPr>
      </w:pPr>
      <w:r>
        <w:rPr>
          <w:b/>
          <w:bCs/>
          <w:color w:val="538135"/>
          <w:sz w:val="24"/>
          <w:szCs w:val="24"/>
        </w:rPr>
        <w:t>================================================================</w:t>
      </w:r>
    </w:p>
    <w:p w:rsidR="004824F2" w:rsidRDefault="004824F2" w:rsidP="00F00EA2">
      <w:pPr>
        <w:spacing w:line="312" w:lineRule="auto"/>
        <w:ind w:right="142"/>
        <w:jc w:val="both"/>
      </w:pPr>
      <w:r>
        <w:t>A anuência da Coordenadora/Coordenador será dada após o envio deste documento, acompanhado da documentação. Nenhuma defesa poderá ocorrer sem a sua verificação final.</w:t>
      </w:r>
    </w:p>
    <w:p w:rsidR="004824F2" w:rsidRPr="00673707" w:rsidRDefault="004824F2" w:rsidP="00F00EA2">
      <w:pPr>
        <w:spacing w:line="312" w:lineRule="auto"/>
        <w:ind w:right="142"/>
        <w:jc w:val="both"/>
      </w:pPr>
    </w:p>
    <w:p w:rsidR="004824F2" w:rsidRDefault="004824F2" w:rsidP="003A38EB">
      <w:pPr>
        <w:adjustRightInd w:val="0"/>
        <w:jc w:val="both"/>
        <w:rPr>
          <w:sz w:val="24"/>
          <w:szCs w:val="24"/>
        </w:rPr>
      </w:pPr>
      <w:r w:rsidRPr="003A38EB">
        <w:t>_____________________________________________</w:t>
      </w:r>
      <w:r>
        <w:t>____________</w:t>
      </w:r>
      <w:r>
        <w:tab/>
      </w:r>
      <w:r>
        <w:tab/>
      </w:r>
      <w:r w:rsidRPr="006E68FA">
        <w:t>Data: ____/_____/_____</w:t>
      </w:r>
    </w:p>
    <w:p w:rsidR="004824F2" w:rsidRDefault="004824F2" w:rsidP="003A38EB">
      <w:pPr>
        <w:ind w:left="720" w:right="-45"/>
        <w:jc w:val="both"/>
      </w:pPr>
      <w:r w:rsidRPr="00170013">
        <w:t xml:space="preserve">Assinatura </w:t>
      </w:r>
      <w:r>
        <w:t xml:space="preserve">e carimbo </w:t>
      </w:r>
      <w:r w:rsidRPr="00170013">
        <w:t>do</w:t>
      </w:r>
      <w:r>
        <w:t>(a)</w:t>
      </w:r>
      <w:r w:rsidRPr="00170013">
        <w:t xml:space="preserve"> </w:t>
      </w:r>
      <w:r>
        <w:t>Coordenador(a)</w:t>
      </w:r>
    </w:p>
    <w:p w:rsidR="004824F2" w:rsidRPr="00F00EA2" w:rsidRDefault="004824F2" w:rsidP="00F00EA2">
      <w:pPr>
        <w:ind w:right="-45"/>
        <w:jc w:val="both"/>
        <w:rPr>
          <w:b/>
          <w:bCs/>
          <w:color w:val="538135"/>
          <w:sz w:val="16"/>
          <w:szCs w:val="16"/>
        </w:rPr>
      </w:pPr>
    </w:p>
    <w:p w:rsidR="004824F2" w:rsidRPr="00F00EA2" w:rsidRDefault="004824F2" w:rsidP="00F00EA2">
      <w:pPr>
        <w:spacing w:line="312" w:lineRule="auto"/>
        <w:ind w:right="142"/>
        <w:jc w:val="both"/>
        <w:rPr>
          <w:b/>
          <w:bCs/>
          <w:color w:val="538135"/>
          <w:sz w:val="24"/>
          <w:szCs w:val="24"/>
        </w:rPr>
      </w:pPr>
      <w:r>
        <w:rPr>
          <w:b/>
          <w:bCs/>
          <w:color w:val="538135"/>
          <w:sz w:val="24"/>
          <w:szCs w:val="24"/>
        </w:rPr>
        <w:t>================================================================</w:t>
      </w:r>
    </w:p>
    <w:sectPr w:rsidR="004824F2" w:rsidRPr="00F00EA2" w:rsidSect="00AB28D0">
      <w:headerReference w:type="default" r:id="rId7"/>
      <w:pgSz w:w="11901" w:h="16840"/>
      <w:pgMar w:top="1417" w:right="1440" w:bottom="719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4F2" w:rsidRDefault="004824F2" w:rsidP="00673707">
      <w:r>
        <w:separator/>
      </w:r>
    </w:p>
  </w:endnote>
  <w:endnote w:type="continuationSeparator" w:id="1">
    <w:p w:rsidR="004824F2" w:rsidRDefault="004824F2" w:rsidP="006737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4F2" w:rsidRDefault="004824F2" w:rsidP="00673707">
      <w:r>
        <w:separator/>
      </w:r>
    </w:p>
  </w:footnote>
  <w:footnote w:type="continuationSeparator" w:id="1">
    <w:p w:rsidR="004824F2" w:rsidRDefault="004824F2" w:rsidP="006737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68" w:type="dxa"/>
      <w:tblLayout w:type="fixed"/>
      <w:tblCellMar>
        <w:left w:w="70" w:type="dxa"/>
        <w:right w:w="70" w:type="dxa"/>
      </w:tblCellMar>
      <w:tblLook w:val="0000"/>
    </w:tblPr>
    <w:tblGrid>
      <w:gridCol w:w="1063"/>
      <w:gridCol w:w="7915"/>
    </w:tblGrid>
    <w:tr w:rsidR="004824F2">
      <w:tc>
        <w:tcPr>
          <w:tcW w:w="1063" w:type="dxa"/>
        </w:tcPr>
        <w:p w:rsidR="004824F2" w:rsidRDefault="004824F2" w:rsidP="007262F8">
          <w:r>
            <w:rPr>
              <w:noProof/>
            </w:rPr>
            <w:pict>
              <v:rect id="Rectangle 2" o:spid="_x0000_s2049" style="position:absolute;margin-left:1.05pt;margin-top:1.45pt;width:38.65pt;height:52.55pt;z-index:251660288;visibility:visible" o:allowincell="f" stroked="f" strokecolor="white" strokeweight="1pt">
                <v:shadow opacity="49150f"/>
                <v:textbox inset="1pt,1pt,1pt,1pt">
                  <w:txbxContent>
                    <w:p w:rsidR="004824F2" w:rsidRDefault="004824F2" w:rsidP="00673707">
                      <w:r>
                        <w:object w:dxaOrig="3290" w:dyaOrig="4325"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_x0000_i1027" type="#_x0000_t75" style="width:34.5pt;height:47.25pt" o:ole="" fillcolor="window">
                            <v:imagedata r:id="rId1" o:title=""/>
                          </v:shape>
                          <o:OLEObject Type="Embed" ProgID="Msxml2.SAXXMLReader.5.0" ShapeID="_x0000_i1027" DrawAspect="Content" ObjectID="_1636976650" r:id="rId2"/>
                        </w:object>
                      </w:r>
                    </w:p>
                  </w:txbxContent>
                </v:textbox>
              </v:rect>
            </w:pict>
          </w:r>
        </w:p>
        <w:p w:rsidR="004824F2" w:rsidRDefault="004824F2" w:rsidP="007262F8"/>
        <w:p w:rsidR="004824F2" w:rsidRDefault="004824F2" w:rsidP="007262F8"/>
        <w:p w:rsidR="004824F2" w:rsidRDefault="004824F2" w:rsidP="007262F8"/>
        <w:p w:rsidR="004824F2" w:rsidRDefault="004824F2" w:rsidP="007262F8"/>
      </w:tc>
      <w:tc>
        <w:tcPr>
          <w:tcW w:w="7915" w:type="dxa"/>
        </w:tcPr>
        <w:p w:rsidR="004824F2" w:rsidRDefault="004824F2" w:rsidP="007262F8">
          <w:pPr>
            <w:rPr>
              <w:sz w:val="8"/>
              <w:szCs w:val="8"/>
            </w:rPr>
          </w:pPr>
        </w:p>
        <w:p w:rsidR="004824F2" w:rsidRDefault="004824F2" w:rsidP="007262F8">
          <w:pPr>
            <w:rPr>
              <w:sz w:val="21"/>
              <w:szCs w:val="21"/>
            </w:rPr>
          </w:pPr>
          <w:r>
            <w:rPr>
              <w:sz w:val="21"/>
              <w:szCs w:val="21"/>
            </w:rPr>
            <w:t>UFRJ - Universidade Federal do Rio de Janeiro</w:t>
          </w:r>
        </w:p>
        <w:p w:rsidR="004824F2" w:rsidRDefault="004824F2" w:rsidP="007262F8">
          <w:pPr>
            <w:rPr>
              <w:sz w:val="21"/>
              <w:szCs w:val="21"/>
            </w:rPr>
          </w:pPr>
          <w:r>
            <w:rPr>
              <w:sz w:val="21"/>
              <w:szCs w:val="21"/>
            </w:rPr>
            <w:t>CFCH - Centro de Filosofia e Ciências Humanas</w:t>
          </w:r>
        </w:p>
        <w:p w:rsidR="004824F2" w:rsidRDefault="004824F2" w:rsidP="007262F8">
          <w:pPr>
            <w:rPr>
              <w:sz w:val="21"/>
              <w:szCs w:val="21"/>
            </w:rPr>
          </w:pPr>
          <w:r>
            <w:rPr>
              <w:sz w:val="21"/>
              <w:szCs w:val="21"/>
            </w:rPr>
            <w:t>IP - Instituto de Psicologia</w:t>
          </w:r>
        </w:p>
        <w:p w:rsidR="004824F2" w:rsidRDefault="004824F2" w:rsidP="007262F8">
          <w:r>
            <w:rPr>
              <w:sz w:val="21"/>
              <w:szCs w:val="21"/>
            </w:rPr>
            <w:t>Programa EICOS – Pós-Graduação em Psicossociologia de Comunidades e Ecologia Social</w:t>
          </w:r>
        </w:p>
      </w:tc>
    </w:tr>
  </w:tbl>
  <w:p w:rsidR="004824F2" w:rsidRDefault="004824F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9500B"/>
    <w:multiLevelType w:val="hybridMultilevel"/>
    <w:tmpl w:val="7C44C3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1F5155"/>
    <w:multiLevelType w:val="hybridMultilevel"/>
    <w:tmpl w:val="D696BC08"/>
    <w:lvl w:ilvl="0" w:tplc="041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20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3707"/>
    <w:rsid w:val="000012F1"/>
    <w:rsid w:val="00002C85"/>
    <w:rsid w:val="000069A9"/>
    <w:rsid w:val="00020977"/>
    <w:rsid w:val="00023957"/>
    <w:rsid w:val="00027BE9"/>
    <w:rsid w:val="000368F3"/>
    <w:rsid w:val="00037A69"/>
    <w:rsid w:val="000408DD"/>
    <w:rsid w:val="0004414A"/>
    <w:rsid w:val="0005088A"/>
    <w:rsid w:val="00052AEB"/>
    <w:rsid w:val="00057811"/>
    <w:rsid w:val="00057AC7"/>
    <w:rsid w:val="000635C9"/>
    <w:rsid w:val="00065201"/>
    <w:rsid w:val="00072730"/>
    <w:rsid w:val="0007654F"/>
    <w:rsid w:val="000775FF"/>
    <w:rsid w:val="000834AA"/>
    <w:rsid w:val="000845D6"/>
    <w:rsid w:val="00086D91"/>
    <w:rsid w:val="00087FA5"/>
    <w:rsid w:val="00091595"/>
    <w:rsid w:val="000A0670"/>
    <w:rsid w:val="000A2A27"/>
    <w:rsid w:val="000A45CE"/>
    <w:rsid w:val="000A4DAE"/>
    <w:rsid w:val="000B1546"/>
    <w:rsid w:val="000B4BFE"/>
    <w:rsid w:val="000B5E81"/>
    <w:rsid w:val="000B79BE"/>
    <w:rsid w:val="000C42C6"/>
    <w:rsid w:val="000C58D6"/>
    <w:rsid w:val="000C795F"/>
    <w:rsid w:val="000D34A2"/>
    <w:rsid w:val="000E03B9"/>
    <w:rsid w:val="000E459A"/>
    <w:rsid w:val="000E4CF3"/>
    <w:rsid w:val="000F20EC"/>
    <w:rsid w:val="000F7E70"/>
    <w:rsid w:val="00103803"/>
    <w:rsid w:val="00107A5C"/>
    <w:rsid w:val="00111B76"/>
    <w:rsid w:val="00112CC5"/>
    <w:rsid w:val="00114AA3"/>
    <w:rsid w:val="00121686"/>
    <w:rsid w:val="00122410"/>
    <w:rsid w:val="00126729"/>
    <w:rsid w:val="001301ED"/>
    <w:rsid w:val="00131B8D"/>
    <w:rsid w:val="001340B7"/>
    <w:rsid w:val="00135D79"/>
    <w:rsid w:val="00137650"/>
    <w:rsid w:val="001505F1"/>
    <w:rsid w:val="001617C4"/>
    <w:rsid w:val="00161CA4"/>
    <w:rsid w:val="00167C58"/>
    <w:rsid w:val="00170013"/>
    <w:rsid w:val="00170242"/>
    <w:rsid w:val="0017400B"/>
    <w:rsid w:val="001741C2"/>
    <w:rsid w:val="00183945"/>
    <w:rsid w:val="00186705"/>
    <w:rsid w:val="00192330"/>
    <w:rsid w:val="001A03A0"/>
    <w:rsid w:val="001A2882"/>
    <w:rsid w:val="001A37F9"/>
    <w:rsid w:val="001A3837"/>
    <w:rsid w:val="001D1B6A"/>
    <w:rsid w:val="001D4A9D"/>
    <w:rsid w:val="001D4FE6"/>
    <w:rsid w:val="001D7115"/>
    <w:rsid w:val="001D7B0D"/>
    <w:rsid w:val="001E0723"/>
    <w:rsid w:val="001E5381"/>
    <w:rsid w:val="001F13A4"/>
    <w:rsid w:val="001F52C7"/>
    <w:rsid w:val="001F7697"/>
    <w:rsid w:val="00200407"/>
    <w:rsid w:val="00201560"/>
    <w:rsid w:val="002018A0"/>
    <w:rsid w:val="00202B0B"/>
    <w:rsid w:val="00202EEB"/>
    <w:rsid w:val="0020434A"/>
    <w:rsid w:val="0022765F"/>
    <w:rsid w:val="00227963"/>
    <w:rsid w:val="002302D3"/>
    <w:rsid w:val="00231B65"/>
    <w:rsid w:val="00231BDB"/>
    <w:rsid w:val="002329A7"/>
    <w:rsid w:val="0023320D"/>
    <w:rsid w:val="00235449"/>
    <w:rsid w:val="00251E9D"/>
    <w:rsid w:val="002523AE"/>
    <w:rsid w:val="002530EB"/>
    <w:rsid w:val="00253DEA"/>
    <w:rsid w:val="00254A34"/>
    <w:rsid w:val="002553D6"/>
    <w:rsid w:val="0025637C"/>
    <w:rsid w:val="0026080C"/>
    <w:rsid w:val="002629BC"/>
    <w:rsid w:val="00265B7A"/>
    <w:rsid w:val="002705FD"/>
    <w:rsid w:val="00271AD6"/>
    <w:rsid w:val="002722D6"/>
    <w:rsid w:val="00272A05"/>
    <w:rsid w:val="002741F5"/>
    <w:rsid w:val="002774A7"/>
    <w:rsid w:val="00281BA6"/>
    <w:rsid w:val="00290903"/>
    <w:rsid w:val="002941FC"/>
    <w:rsid w:val="00294E2E"/>
    <w:rsid w:val="00295B06"/>
    <w:rsid w:val="002A095E"/>
    <w:rsid w:val="002A2DD9"/>
    <w:rsid w:val="002B2378"/>
    <w:rsid w:val="002B4856"/>
    <w:rsid w:val="002B785B"/>
    <w:rsid w:val="002C2E92"/>
    <w:rsid w:val="002C3675"/>
    <w:rsid w:val="002C741D"/>
    <w:rsid w:val="002D1D27"/>
    <w:rsid w:val="002D4241"/>
    <w:rsid w:val="002D7C2A"/>
    <w:rsid w:val="002E1FB6"/>
    <w:rsid w:val="002E4E28"/>
    <w:rsid w:val="002E68EB"/>
    <w:rsid w:val="002F096B"/>
    <w:rsid w:val="002F1395"/>
    <w:rsid w:val="00301F4F"/>
    <w:rsid w:val="00302C04"/>
    <w:rsid w:val="0031213A"/>
    <w:rsid w:val="00314FE9"/>
    <w:rsid w:val="00315F63"/>
    <w:rsid w:val="0031643E"/>
    <w:rsid w:val="003269A2"/>
    <w:rsid w:val="003340F9"/>
    <w:rsid w:val="003366C5"/>
    <w:rsid w:val="00336E6E"/>
    <w:rsid w:val="00337664"/>
    <w:rsid w:val="00340539"/>
    <w:rsid w:val="003435B5"/>
    <w:rsid w:val="0034413B"/>
    <w:rsid w:val="0035227E"/>
    <w:rsid w:val="00353A2D"/>
    <w:rsid w:val="003563A1"/>
    <w:rsid w:val="003600DB"/>
    <w:rsid w:val="003658B3"/>
    <w:rsid w:val="00366D6F"/>
    <w:rsid w:val="0037247C"/>
    <w:rsid w:val="00373A4B"/>
    <w:rsid w:val="00373EBB"/>
    <w:rsid w:val="003756F5"/>
    <w:rsid w:val="00385289"/>
    <w:rsid w:val="00387D2E"/>
    <w:rsid w:val="0039374D"/>
    <w:rsid w:val="003941BE"/>
    <w:rsid w:val="00396983"/>
    <w:rsid w:val="003A38EB"/>
    <w:rsid w:val="003A6737"/>
    <w:rsid w:val="003B69DF"/>
    <w:rsid w:val="003C1C99"/>
    <w:rsid w:val="003C5EEC"/>
    <w:rsid w:val="003E20DE"/>
    <w:rsid w:val="003E6754"/>
    <w:rsid w:val="003F1828"/>
    <w:rsid w:val="003F610C"/>
    <w:rsid w:val="003F62F3"/>
    <w:rsid w:val="003F6467"/>
    <w:rsid w:val="004010C5"/>
    <w:rsid w:val="00415436"/>
    <w:rsid w:val="0042104E"/>
    <w:rsid w:val="00427439"/>
    <w:rsid w:val="004300BB"/>
    <w:rsid w:val="00431D50"/>
    <w:rsid w:val="004344E8"/>
    <w:rsid w:val="00436ED0"/>
    <w:rsid w:val="0044099F"/>
    <w:rsid w:val="004409F9"/>
    <w:rsid w:val="00443FB8"/>
    <w:rsid w:val="00446EE1"/>
    <w:rsid w:val="00460468"/>
    <w:rsid w:val="004621DA"/>
    <w:rsid w:val="0046366D"/>
    <w:rsid w:val="004672D2"/>
    <w:rsid w:val="00467DA1"/>
    <w:rsid w:val="00471AA6"/>
    <w:rsid w:val="00472E97"/>
    <w:rsid w:val="00474440"/>
    <w:rsid w:val="00475829"/>
    <w:rsid w:val="004824F2"/>
    <w:rsid w:val="004830B2"/>
    <w:rsid w:val="00483BDC"/>
    <w:rsid w:val="00486BBF"/>
    <w:rsid w:val="00487039"/>
    <w:rsid w:val="00492B3A"/>
    <w:rsid w:val="004937C4"/>
    <w:rsid w:val="004955EF"/>
    <w:rsid w:val="00496B68"/>
    <w:rsid w:val="004A03A0"/>
    <w:rsid w:val="004A14C7"/>
    <w:rsid w:val="004A5D10"/>
    <w:rsid w:val="004A7B86"/>
    <w:rsid w:val="004B25D0"/>
    <w:rsid w:val="004B33EC"/>
    <w:rsid w:val="004B4E4F"/>
    <w:rsid w:val="004C0520"/>
    <w:rsid w:val="004C16B3"/>
    <w:rsid w:val="004C6F21"/>
    <w:rsid w:val="004D6C56"/>
    <w:rsid w:val="004D73B1"/>
    <w:rsid w:val="004E4D58"/>
    <w:rsid w:val="004F16F9"/>
    <w:rsid w:val="004F37B3"/>
    <w:rsid w:val="00500514"/>
    <w:rsid w:val="005010BB"/>
    <w:rsid w:val="00510353"/>
    <w:rsid w:val="00512186"/>
    <w:rsid w:val="005130F6"/>
    <w:rsid w:val="00517CB5"/>
    <w:rsid w:val="00526DC1"/>
    <w:rsid w:val="005362A5"/>
    <w:rsid w:val="00540F75"/>
    <w:rsid w:val="005443D9"/>
    <w:rsid w:val="00546E4E"/>
    <w:rsid w:val="00547500"/>
    <w:rsid w:val="0055177E"/>
    <w:rsid w:val="0055524A"/>
    <w:rsid w:val="0055556E"/>
    <w:rsid w:val="00556272"/>
    <w:rsid w:val="00561CE4"/>
    <w:rsid w:val="00563F3F"/>
    <w:rsid w:val="005678B2"/>
    <w:rsid w:val="005679B9"/>
    <w:rsid w:val="00571ABF"/>
    <w:rsid w:val="00574D44"/>
    <w:rsid w:val="00576FB5"/>
    <w:rsid w:val="005A06D3"/>
    <w:rsid w:val="005B6C34"/>
    <w:rsid w:val="005C50B0"/>
    <w:rsid w:val="005C5B14"/>
    <w:rsid w:val="005C6D7D"/>
    <w:rsid w:val="005D0661"/>
    <w:rsid w:val="005D0B59"/>
    <w:rsid w:val="005D7B8B"/>
    <w:rsid w:val="005E0002"/>
    <w:rsid w:val="005E6F0A"/>
    <w:rsid w:val="005E7280"/>
    <w:rsid w:val="005F1A21"/>
    <w:rsid w:val="005F4F33"/>
    <w:rsid w:val="005F6F6D"/>
    <w:rsid w:val="00601589"/>
    <w:rsid w:val="006023E4"/>
    <w:rsid w:val="00603F21"/>
    <w:rsid w:val="00604D93"/>
    <w:rsid w:val="00604F90"/>
    <w:rsid w:val="00606770"/>
    <w:rsid w:val="006126CB"/>
    <w:rsid w:val="0061356E"/>
    <w:rsid w:val="00613C79"/>
    <w:rsid w:val="00616173"/>
    <w:rsid w:val="00625164"/>
    <w:rsid w:val="00636ADC"/>
    <w:rsid w:val="00637FA4"/>
    <w:rsid w:val="006414FF"/>
    <w:rsid w:val="00650DAE"/>
    <w:rsid w:val="006531A4"/>
    <w:rsid w:val="0065328A"/>
    <w:rsid w:val="00671591"/>
    <w:rsid w:val="00673707"/>
    <w:rsid w:val="00684281"/>
    <w:rsid w:val="00684AB6"/>
    <w:rsid w:val="006901F1"/>
    <w:rsid w:val="00692771"/>
    <w:rsid w:val="006975CB"/>
    <w:rsid w:val="006978A3"/>
    <w:rsid w:val="006B1A62"/>
    <w:rsid w:val="006B1F29"/>
    <w:rsid w:val="006B567E"/>
    <w:rsid w:val="006B69E5"/>
    <w:rsid w:val="006D0A06"/>
    <w:rsid w:val="006D5EC6"/>
    <w:rsid w:val="006E13B0"/>
    <w:rsid w:val="006E3F67"/>
    <w:rsid w:val="006E456D"/>
    <w:rsid w:val="006E68FA"/>
    <w:rsid w:val="006E76F0"/>
    <w:rsid w:val="006F2A8D"/>
    <w:rsid w:val="00704377"/>
    <w:rsid w:val="00704726"/>
    <w:rsid w:val="00715531"/>
    <w:rsid w:val="00717755"/>
    <w:rsid w:val="007207DC"/>
    <w:rsid w:val="00722609"/>
    <w:rsid w:val="007262F8"/>
    <w:rsid w:val="00731C58"/>
    <w:rsid w:val="00732DE7"/>
    <w:rsid w:val="00733FE2"/>
    <w:rsid w:val="00734106"/>
    <w:rsid w:val="00743522"/>
    <w:rsid w:val="007516DB"/>
    <w:rsid w:val="007520FF"/>
    <w:rsid w:val="007563FF"/>
    <w:rsid w:val="007600EC"/>
    <w:rsid w:val="007628A5"/>
    <w:rsid w:val="007629A0"/>
    <w:rsid w:val="00767F33"/>
    <w:rsid w:val="00774C09"/>
    <w:rsid w:val="0077664F"/>
    <w:rsid w:val="0078337C"/>
    <w:rsid w:val="007919A3"/>
    <w:rsid w:val="007941B1"/>
    <w:rsid w:val="007A03E2"/>
    <w:rsid w:val="007A1A9D"/>
    <w:rsid w:val="007A1B64"/>
    <w:rsid w:val="007B23EF"/>
    <w:rsid w:val="007B442D"/>
    <w:rsid w:val="007C377E"/>
    <w:rsid w:val="007C3D7A"/>
    <w:rsid w:val="007C58E3"/>
    <w:rsid w:val="007D75B8"/>
    <w:rsid w:val="007E4776"/>
    <w:rsid w:val="007F2B68"/>
    <w:rsid w:val="007F7718"/>
    <w:rsid w:val="0080077B"/>
    <w:rsid w:val="00800A85"/>
    <w:rsid w:val="00811FB0"/>
    <w:rsid w:val="00812318"/>
    <w:rsid w:val="00812F9A"/>
    <w:rsid w:val="00813854"/>
    <w:rsid w:val="00816660"/>
    <w:rsid w:val="00820941"/>
    <w:rsid w:val="00820E0B"/>
    <w:rsid w:val="008257B1"/>
    <w:rsid w:val="0082707B"/>
    <w:rsid w:val="008335C5"/>
    <w:rsid w:val="008363B4"/>
    <w:rsid w:val="00844490"/>
    <w:rsid w:val="008444F2"/>
    <w:rsid w:val="00850A88"/>
    <w:rsid w:val="00852146"/>
    <w:rsid w:val="008536FF"/>
    <w:rsid w:val="00855B61"/>
    <w:rsid w:val="00855D28"/>
    <w:rsid w:val="00857168"/>
    <w:rsid w:val="00862C03"/>
    <w:rsid w:val="00877287"/>
    <w:rsid w:val="00891BE7"/>
    <w:rsid w:val="00893796"/>
    <w:rsid w:val="00893CA2"/>
    <w:rsid w:val="00897415"/>
    <w:rsid w:val="008B5169"/>
    <w:rsid w:val="008C0D0B"/>
    <w:rsid w:val="008C1EB3"/>
    <w:rsid w:val="008C3930"/>
    <w:rsid w:val="008C4D6B"/>
    <w:rsid w:val="008C5A4C"/>
    <w:rsid w:val="008D27BD"/>
    <w:rsid w:val="008D53CB"/>
    <w:rsid w:val="008D5F50"/>
    <w:rsid w:val="008E096F"/>
    <w:rsid w:val="008E2013"/>
    <w:rsid w:val="008E5DA9"/>
    <w:rsid w:val="008E7D9B"/>
    <w:rsid w:val="008F1DF0"/>
    <w:rsid w:val="008F61E1"/>
    <w:rsid w:val="009012F8"/>
    <w:rsid w:val="0090235D"/>
    <w:rsid w:val="00913D8B"/>
    <w:rsid w:val="009171B5"/>
    <w:rsid w:val="009172D8"/>
    <w:rsid w:val="00917BFA"/>
    <w:rsid w:val="00922E9A"/>
    <w:rsid w:val="00930345"/>
    <w:rsid w:val="00930BCF"/>
    <w:rsid w:val="00932516"/>
    <w:rsid w:val="00934A9F"/>
    <w:rsid w:val="00936741"/>
    <w:rsid w:val="0093768C"/>
    <w:rsid w:val="00944901"/>
    <w:rsid w:val="0095237A"/>
    <w:rsid w:val="0095572A"/>
    <w:rsid w:val="00956840"/>
    <w:rsid w:val="009579D5"/>
    <w:rsid w:val="00961971"/>
    <w:rsid w:val="0096328A"/>
    <w:rsid w:val="00970527"/>
    <w:rsid w:val="0097263C"/>
    <w:rsid w:val="00974EDC"/>
    <w:rsid w:val="00976F0D"/>
    <w:rsid w:val="0098083E"/>
    <w:rsid w:val="00981512"/>
    <w:rsid w:val="00984F7D"/>
    <w:rsid w:val="0098786D"/>
    <w:rsid w:val="0099463E"/>
    <w:rsid w:val="00995812"/>
    <w:rsid w:val="00995E65"/>
    <w:rsid w:val="009965EC"/>
    <w:rsid w:val="009969BE"/>
    <w:rsid w:val="009A42B4"/>
    <w:rsid w:val="009B0409"/>
    <w:rsid w:val="009B1DAC"/>
    <w:rsid w:val="009C1BB8"/>
    <w:rsid w:val="009C2615"/>
    <w:rsid w:val="009C4038"/>
    <w:rsid w:val="009C599C"/>
    <w:rsid w:val="009D2D0D"/>
    <w:rsid w:val="009D3C33"/>
    <w:rsid w:val="009E2B2F"/>
    <w:rsid w:val="009E7B50"/>
    <w:rsid w:val="009F292B"/>
    <w:rsid w:val="009F43E3"/>
    <w:rsid w:val="009F737B"/>
    <w:rsid w:val="00A02C72"/>
    <w:rsid w:val="00A02CF6"/>
    <w:rsid w:val="00A04484"/>
    <w:rsid w:val="00A07A3A"/>
    <w:rsid w:val="00A12D4D"/>
    <w:rsid w:val="00A15329"/>
    <w:rsid w:val="00A15D20"/>
    <w:rsid w:val="00A165F5"/>
    <w:rsid w:val="00A239B5"/>
    <w:rsid w:val="00A2741C"/>
    <w:rsid w:val="00A43B01"/>
    <w:rsid w:val="00A4430C"/>
    <w:rsid w:val="00A463E7"/>
    <w:rsid w:val="00A510F6"/>
    <w:rsid w:val="00A5338E"/>
    <w:rsid w:val="00A539A7"/>
    <w:rsid w:val="00A5434D"/>
    <w:rsid w:val="00A55EAB"/>
    <w:rsid w:val="00A61DA4"/>
    <w:rsid w:val="00A62047"/>
    <w:rsid w:val="00A701B2"/>
    <w:rsid w:val="00A71AB1"/>
    <w:rsid w:val="00A72082"/>
    <w:rsid w:val="00A86050"/>
    <w:rsid w:val="00A91A22"/>
    <w:rsid w:val="00A9610A"/>
    <w:rsid w:val="00A968E8"/>
    <w:rsid w:val="00AA0EE5"/>
    <w:rsid w:val="00AA1D06"/>
    <w:rsid w:val="00AA528F"/>
    <w:rsid w:val="00AA5295"/>
    <w:rsid w:val="00AB28D0"/>
    <w:rsid w:val="00AB5182"/>
    <w:rsid w:val="00AB56DB"/>
    <w:rsid w:val="00AC4490"/>
    <w:rsid w:val="00AE0302"/>
    <w:rsid w:val="00AE29B9"/>
    <w:rsid w:val="00AE3CAE"/>
    <w:rsid w:val="00AF0D28"/>
    <w:rsid w:val="00AF364F"/>
    <w:rsid w:val="00AF6DDF"/>
    <w:rsid w:val="00B055CC"/>
    <w:rsid w:val="00B1059C"/>
    <w:rsid w:val="00B121B1"/>
    <w:rsid w:val="00B130DC"/>
    <w:rsid w:val="00B15689"/>
    <w:rsid w:val="00B22A97"/>
    <w:rsid w:val="00B32A1A"/>
    <w:rsid w:val="00B3304F"/>
    <w:rsid w:val="00B33B55"/>
    <w:rsid w:val="00B35541"/>
    <w:rsid w:val="00B35FD4"/>
    <w:rsid w:val="00B3615C"/>
    <w:rsid w:val="00B41D16"/>
    <w:rsid w:val="00B4426F"/>
    <w:rsid w:val="00B50827"/>
    <w:rsid w:val="00B513CF"/>
    <w:rsid w:val="00B51BB1"/>
    <w:rsid w:val="00B53E13"/>
    <w:rsid w:val="00B553D6"/>
    <w:rsid w:val="00B63733"/>
    <w:rsid w:val="00B703F0"/>
    <w:rsid w:val="00B73374"/>
    <w:rsid w:val="00B73C3F"/>
    <w:rsid w:val="00B73DC6"/>
    <w:rsid w:val="00B7559A"/>
    <w:rsid w:val="00B777EE"/>
    <w:rsid w:val="00B83265"/>
    <w:rsid w:val="00B86FA6"/>
    <w:rsid w:val="00B90F2F"/>
    <w:rsid w:val="00B91634"/>
    <w:rsid w:val="00B96291"/>
    <w:rsid w:val="00BA224E"/>
    <w:rsid w:val="00BA2D1A"/>
    <w:rsid w:val="00BA3DAE"/>
    <w:rsid w:val="00BB03F7"/>
    <w:rsid w:val="00BB12DC"/>
    <w:rsid w:val="00BB1480"/>
    <w:rsid w:val="00BC6B21"/>
    <w:rsid w:val="00BC6E1F"/>
    <w:rsid w:val="00BE04C7"/>
    <w:rsid w:val="00BE38F4"/>
    <w:rsid w:val="00BE3DB0"/>
    <w:rsid w:val="00BE431F"/>
    <w:rsid w:val="00BE54E4"/>
    <w:rsid w:val="00BF1433"/>
    <w:rsid w:val="00BF351B"/>
    <w:rsid w:val="00BF67B4"/>
    <w:rsid w:val="00C04BD5"/>
    <w:rsid w:val="00C05D9D"/>
    <w:rsid w:val="00C07B85"/>
    <w:rsid w:val="00C1066A"/>
    <w:rsid w:val="00C11462"/>
    <w:rsid w:val="00C1653F"/>
    <w:rsid w:val="00C222E1"/>
    <w:rsid w:val="00C22EDA"/>
    <w:rsid w:val="00C260B5"/>
    <w:rsid w:val="00C270DE"/>
    <w:rsid w:val="00C275B2"/>
    <w:rsid w:val="00C277AB"/>
    <w:rsid w:val="00C31913"/>
    <w:rsid w:val="00C3313F"/>
    <w:rsid w:val="00C358BF"/>
    <w:rsid w:val="00C520B9"/>
    <w:rsid w:val="00C52B44"/>
    <w:rsid w:val="00C54EDD"/>
    <w:rsid w:val="00C603C2"/>
    <w:rsid w:val="00C722A7"/>
    <w:rsid w:val="00C724D1"/>
    <w:rsid w:val="00C765A4"/>
    <w:rsid w:val="00C83E5B"/>
    <w:rsid w:val="00C92BDA"/>
    <w:rsid w:val="00C93100"/>
    <w:rsid w:val="00CA149C"/>
    <w:rsid w:val="00CA3ED7"/>
    <w:rsid w:val="00CB30AD"/>
    <w:rsid w:val="00CB34E6"/>
    <w:rsid w:val="00CB7D89"/>
    <w:rsid w:val="00CC7ABB"/>
    <w:rsid w:val="00CC7E45"/>
    <w:rsid w:val="00CD0DEB"/>
    <w:rsid w:val="00CD23EC"/>
    <w:rsid w:val="00CD36BC"/>
    <w:rsid w:val="00CE0521"/>
    <w:rsid w:val="00CE3834"/>
    <w:rsid w:val="00CE463F"/>
    <w:rsid w:val="00CF2AC1"/>
    <w:rsid w:val="00CF500E"/>
    <w:rsid w:val="00D001F1"/>
    <w:rsid w:val="00D02BB6"/>
    <w:rsid w:val="00D03577"/>
    <w:rsid w:val="00D13613"/>
    <w:rsid w:val="00D319DD"/>
    <w:rsid w:val="00D3398B"/>
    <w:rsid w:val="00D36E72"/>
    <w:rsid w:val="00D37E9F"/>
    <w:rsid w:val="00D40DBB"/>
    <w:rsid w:val="00D53CB7"/>
    <w:rsid w:val="00D544A1"/>
    <w:rsid w:val="00D635C7"/>
    <w:rsid w:val="00D640EA"/>
    <w:rsid w:val="00D66B5B"/>
    <w:rsid w:val="00D70A1B"/>
    <w:rsid w:val="00D72B83"/>
    <w:rsid w:val="00D76CD9"/>
    <w:rsid w:val="00D778DB"/>
    <w:rsid w:val="00D84BCB"/>
    <w:rsid w:val="00D92E21"/>
    <w:rsid w:val="00D93C54"/>
    <w:rsid w:val="00DB251A"/>
    <w:rsid w:val="00DB5FCC"/>
    <w:rsid w:val="00DB6EBB"/>
    <w:rsid w:val="00DC039E"/>
    <w:rsid w:val="00DC2D29"/>
    <w:rsid w:val="00DC5043"/>
    <w:rsid w:val="00DC6A91"/>
    <w:rsid w:val="00DC6C89"/>
    <w:rsid w:val="00DD2E7D"/>
    <w:rsid w:val="00DD491C"/>
    <w:rsid w:val="00DD7953"/>
    <w:rsid w:val="00DE28EC"/>
    <w:rsid w:val="00DE55A0"/>
    <w:rsid w:val="00DE7334"/>
    <w:rsid w:val="00DF44D2"/>
    <w:rsid w:val="00E05BCA"/>
    <w:rsid w:val="00E05D0B"/>
    <w:rsid w:val="00E11A74"/>
    <w:rsid w:val="00E126E3"/>
    <w:rsid w:val="00E14010"/>
    <w:rsid w:val="00E172F5"/>
    <w:rsid w:val="00E23251"/>
    <w:rsid w:val="00E24709"/>
    <w:rsid w:val="00E24996"/>
    <w:rsid w:val="00E26112"/>
    <w:rsid w:val="00E37023"/>
    <w:rsid w:val="00E40E9B"/>
    <w:rsid w:val="00E42AF9"/>
    <w:rsid w:val="00E47DF6"/>
    <w:rsid w:val="00E55C30"/>
    <w:rsid w:val="00E60498"/>
    <w:rsid w:val="00E66867"/>
    <w:rsid w:val="00E956FD"/>
    <w:rsid w:val="00EA5E01"/>
    <w:rsid w:val="00EA6288"/>
    <w:rsid w:val="00EB4DE1"/>
    <w:rsid w:val="00EC3A1A"/>
    <w:rsid w:val="00EC7499"/>
    <w:rsid w:val="00EE020C"/>
    <w:rsid w:val="00EE51CC"/>
    <w:rsid w:val="00EE5342"/>
    <w:rsid w:val="00EE5FC3"/>
    <w:rsid w:val="00EF06C1"/>
    <w:rsid w:val="00EF198A"/>
    <w:rsid w:val="00EF5972"/>
    <w:rsid w:val="00F00EA2"/>
    <w:rsid w:val="00F02658"/>
    <w:rsid w:val="00F14A3B"/>
    <w:rsid w:val="00F15277"/>
    <w:rsid w:val="00F214AD"/>
    <w:rsid w:val="00F2353B"/>
    <w:rsid w:val="00F24D4B"/>
    <w:rsid w:val="00F262DA"/>
    <w:rsid w:val="00F26E64"/>
    <w:rsid w:val="00F410C1"/>
    <w:rsid w:val="00F50AE5"/>
    <w:rsid w:val="00F53F43"/>
    <w:rsid w:val="00F5437A"/>
    <w:rsid w:val="00F55D36"/>
    <w:rsid w:val="00F614C7"/>
    <w:rsid w:val="00F63D11"/>
    <w:rsid w:val="00F767EE"/>
    <w:rsid w:val="00F77076"/>
    <w:rsid w:val="00F77D9A"/>
    <w:rsid w:val="00F803A1"/>
    <w:rsid w:val="00F83159"/>
    <w:rsid w:val="00F94DAD"/>
    <w:rsid w:val="00FB0518"/>
    <w:rsid w:val="00FB1A3C"/>
    <w:rsid w:val="00FC346A"/>
    <w:rsid w:val="00FC5D05"/>
    <w:rsid w:val="00FC6909"/>
    <w:rsid w:val="00FD795F"/>
    <w:rsid w:val="00FD7ECE"/>
    <w:rsid w:val="00FE605E"/>
    <w:rsid w:val="00FF0D69"/>
    <w:rsid w:val="00FF1382"/>
    <w:rsid w:val="00FF14CE"/>
    <w:rsid w:val="00FF463E"/>
    <w:rsid w:val="00FF6CFD"/>
    <w:rsid w:val="00FF7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707"/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737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73707"/>
    <w:rPr>
      <w:rFonts w:eastAsia="Times New Roman"/>
      <w:sz w:val="20"/>
      <w:szCs w:val="20"/>
      <w:lang w:val="pt-BR" w:eastAsia="pt-BR"/>
    </w:rPr>
  </w:style>
  <w:style w:type="paragraph" w:styleId="Footer">
    <w:name w:val="footer"/>
    <w:basedOn w:val="Normal"/>
    <w:link w:val="FooterChar"/>
    <w:uiPriority w:val="99"/>
    <w:rsid w:val="006737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73707"/>
    <w:rPr>
      <w:rFonts w:eastAsia="Times New Roman"/>
      <w:sz w:val="20"/>
      <w:szCs w:val="20"/>
      <w:lang w:val="pt-BR" w:eastAsia="pt-BR"/>
    </w:rPr>
  </w:style>
  <w:style w:type="paragraph" w:styleId="ListParagraph">
    <w:name w:val="List Paragraph"/>
    <w:basedOn w:val="Normal"/>
    <w:uiPriority w:val="99"/>
    <w:qFormat/>
    <w:rsid w:val="0067370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457</Words>
  <Characters>2474</Characters>
  <Application>Microsoft Office Outlook</Application>
  <DocSecurity>0</DocSecurity>
  <Lines>0</Lines>
  <Paragraphs>0</Paragraphs>
  <ScaleCrop>false</ScaleCrop>
  <Company>Université de Montréal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CONCORDÂNCIA COM DEFESA DE DISSERTAÇÃO DE MESTRADO</dc:title>
  <dc:subject/>
  <dc:creator>Milton Campos</dc:creator>
  <cp:keywords/>
  <dc:description/>
  <cp:lastModifiedBy>user</cp:lastModifiedBy>
  <cp:revision>3</cp:revision>
  <dcterms:created xsi:type="dcterms:W3CDTF">2019-12-03T19:28:00Z</dcterms:created>
  <dcterms:modified xsi:type="dcterms:W3CDTF">2019-12-04T17:58:00Z</dcterms:modified>
</cp:coreProperties>
</file>